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三明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市路桥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集团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有限公司</w:t>
      </w:r>
    </w:p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公开招聘工作人员报名登记表</w:t>
      </w:r>
    </w:p>
    <w:tbl>
      <w:tblPr>
        <w:tblStyle w:val="4"/>
        <w:tblpPr w:leftFromText="180" w:rightFromText="180" w:vertAnchor="text" w:horzAnchor="margin" w:tblpXSpec="center" w:tblpY="574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18"/>
        <w:gridCol w:w="448"/>
        <w:gridCol w:w="602"/>
        <w:gridCol w:w="1082"/>
        <w:gridCol w:w="1618"/>
        <w:gridCol w:w="1262"/>
        <w:gridCol w:w="42"/>
        <w:gridCol w:w="171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执业资格证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25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1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2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exact"/>
        </w:trPr>
        <w:tc>
          <w:tcPr>
            <w:tcW w:w="1664" w:type="dxa"/>
            <w:gridSpan w:val="3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主要简历（何年何月至何年何月在何地学习或任何职务）</w:t>
            </w:r>
          </w:p>
        </w:tc>
        <w:tc>
          <w:tcPr>
            <w:tcW w:w="785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6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56" w:type="dxa"/>
            <w:gridSpan w:val="7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9520" w:type="dxa"/>
            <w:gridSpan w:val="1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本人确认以上所填信息真实、准确。如有不实导致被取消应聘资格，本人愿负全责。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exact"/>
        </w:trPr>
        <w:tc>
          <w:tcPr>
            <w:tcW w:w="6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22" w:type="dxa"/>
            <w:gridSpan w:val="9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经资格审查合格，建议进入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审查人签名：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1pt;width:4.6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N5wwtMAAAACAQAADwAAAAAAAAABACAAAAAiAAAAZHJzL2Rvd25yZXYueG1sUEsBAhQA&#10;FAAAAAgAh07iQGMV1Ea+AQAAVQMAAA4AAAAAAAAAAQAgAAAAIg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64E66"/>
    <w:rsid w:val="0007465B"/>
    <w:rsid w:val="000B5217"/>
    <w:rsid w:val="000C5F07"/>
    <w:rsid w:val="000F6C0F"/>
    <w:rsid w:val="00136098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3E59"/>
    <w:rsid w:val="005862F1"/>
    <w:rsid w:val="005925EA"/>
    <w:rsid w:val="0060129D"/>
    <w:rsid w:val="007868B9"/>
    <w:rsid w:val="007B3CDB"/>
    <w:rsid w:val="009516B9"/>
    <w:rsid w:val="009E512F"/>
    <w:rsid w:val="00A11396"/>
    <w:rsid w:val="00B22FDB"/>
    <w:rsid w:val="00BA00E3"/>
    <w:rsid w:val="00BD1D93"/>
    <w:rsid w:val="00BE72EB"/>
    <w:rsid w:val="00C5481A"/>
    <w:rsid w:val="00C61874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6CB3"/>
    <w:rsid w:val="00E44DB4"/>
    <w:rsid w:val="00E76ED8"/>
    <w:rsid w:val="00E91E14"/>
    <w:rsid w:val="00EB0A74"/>
    <w:rsid w:val="00F36555"/>
    <w:rsid w:val="00F706DC"/>
    <w:rsid w:val="00FD62A1"/>
    <w:rsid w:val="00FE2F51"/>
    <w:rsid w:val="187E12D8"/>
    <w:rsid w:val="1E7C043E"/>
    <w:rsid w:val="253820F4"/>
    <w:rsid w:val="4FA5710B"/>
    <w:rsid w:val="7B2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61</Words>
  <Characters>350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2020-06-23T10:17:00Z</dcterms:created>
  <dc:creator>夏清亮</dc:creator>
  <cp:lastModifiedBy>鎏星燮</cp:lastModifiedBy>
  <cp:lastPrinted>2020-06-23T00:12:00Z</cp:lastPrinted>
  <dcterms:modified xsi:type="dcterms:W3CDTF">2020-10-21T09:12:23Z</dcterms:modified>
  <dc:title>三明城发集团公开招聘工作人员报名登记表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